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798D4" w14:textId="77777777" w:rsidR="005A7B2E" w:rsidRDefault="005A7B2E"/>
    <w:p w14:paraId="5C7EC578" w14:textId="77777777" w:rsidR="008914CC" w:rsidRDefault="008914CC"/>
    <w:p w14:paraId="066A7F3D" w14:textId="77777777" w:rsidR="008914CC" w:rsidRDefault="008914CC"/>
    <w:p w14:paraId="3E9FF731" w14:textId="77777777" w:rsidR="008914CC" w:rsidRDefault="008914CC"/>
    <w:p w14:paraId="19DAD6D7" w14:textId="77777777" w:rsidR="008914CC" w:rsidRDefault="008914CC"/>
    <w:p w14:paraId="7B70A6E1" w14:textId="77777777" w:rsidR="008914CC" w:rsidRPr="00814DC2" w:rsidRDefault="008914CC">
      <w:pPr>
        <w:rPr>
          <w:sz w:val="12"/>
          <w:szCs w:val="12"/>
        </w:rPr>
      </w:pPr>
    </w:p>
    <w:p w14:paraId="2BBF0F75" w14:textId="77777777" w:rsidR="00D72098" w:rsidRPr="00814DC2" w:rsidRDefault="00D72098" w:rsidP="00814DC2">
      <w:pPr>
        <w:spacing w:before="120"/>
        <w:rPr>
          <w:rFonts w:ascii="Helvetica" w:hAnsi="Helvetica"/>
          <w:color w:val="FF6169"/>
          <w:sz w:val="60"/>
          <w:szCs w:val="60"/>
        </w:rPr>
      </w:pPr>
      <w:r w:rsidRPr="00814DC2">
        <w:rPr>
          <w:rFonts w:ascii="Helvetica" w:hAnsi="Helvetica"/>
          <w:color w:val="FF6169"/>
          <w:sz w:val="60"/>
          <w:szCs w:val="60"/>
        </w:rPr>
        <w:t>Incident Report Form</w:t>
      </w:r>
    </w:p>
    <w:p w14:paraId="5BC0CFF2" w14:textId="77777777" w:rsidR="008914CC" w:rsidRDefault="008914C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856"/>
      </w:tblGrid>
      <w:tr w:rsidR="00D72098" w:rsidRPr="00973EBD" w14:paraId="1E983ED8" w14:textId="77777777" w:rsidTr="00BD0DC2">
        <w:trPr>
          <w:trHeight w:val="20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CF4A69"/>
            <w:vAlign w:val="center"/>
          </w:tcPr>
          <w:p w14:paraId="0EF66BF5" w14:textId="35AC16D5" w:rsidR="00D72098" w:rsidRPr="00BD0DC2" w:rsidRDefault="00BD0DC2" w:rsidP="00BD0DC2">
            <w:pPr>
              <w:spacing w:before="40" w:after="40"/>
              <w:rPr>
                <w:rFonts w:ascii="Helvetica" w:hAnsi="Helvetica" w:cs="Arial"/>
                <w:b/>
                <w:color w:val="FFFFFF" w:themeColor="background1"/>
              </w:rPr>
            </w:pPr>
            <w:r>
              <w:rPr>
                <w:rFonts w:ascii="Helvetica" w:hAnsi="Helvetica" w:cs="Arial"/>
                <w:b/>
                <w:color w:val="FFFFFF" w:themeColor="background1"/>
              </w:rPr>
              <w:t>Contact</w:t>
            </w:r>
          </w:p>
        </w:tc>
      </w:tr>
      <w:tr w:rsidR="00D72098" w:rsidRPr="00973EBD" w14:paraId="689B4635" w14:textId="77777777" w:rsidTr="00D72098">
        <w:trPr>
          <w:trHeight w:val="20"/>
        </w:trPr>
        <w:tc>
          <w:tcPr>
            <w:tcW w:w="1562" w:type="pct"/>
            <w:tcBorders>
              <w:top w:val="nil"/>
            </w:tcBorders>
            <w:vAlign w:val="center"/>
          </w:tcPr>
          <w:p w14:paraId="51AF97B8" w14:textId="77777777" w:rsidR="00D72098" w:rsidRPr="00973EBD" w:rsidRDefault="00D72098" w:rsidP="00D72098">
            <w:pPr>
              <w:spacing w:before="40" w:after="40"/>
              <w:rPr>
                <w:rFonts w:ascii="Helvetica" w:hAnsi="Helvetica" w:cs="Arial"/>
                <w:b/>
              </w:rPr>
            </w:pPr>
            <w:r w:rsidRPr="00D72098">
              <w:rPr>
                <w:rFonts w:ascii="Helvetica" w:hAnsi="Helvetica" w:cs="Arial"/>
                <w:b/>
              </w:rPr>
              <w:t>Name and role of person completing this form</w:t>
            </w:r>
          </w:p>
        </w:tc>
        <w:tc>
          <w:tcPr>
            <w:tcW w:w="3438" w:type="pct"/>
            <w:tcBorders>
              <w:top w:val="nil"/>
            </w:tcBorders>
            <w:vAlign w:val="center"/>
          </w:tcPr>
          <w:p w14:paraId="1D2A4182" w14:textId="77777777" w:rsidR="00D72098" w:rsidRDefault="00D72098" w:rsidP="00D72098">
            <w:pPr>
              <w:spacing w:before="40" w:after="40"/>
              <w:rPr>
                <w:rFonts w:ascii="Helvetica" w:hAnsi="Helvetica" w:cs="Arial"/>
                <w:i/>
              </w:rPr>
            </w:pPr>
          </w:p>
          <w:p w14:paraId="585C50F9" w14:textId="77777777" w:rsidR="00897591" w:rsidRPr="00973EBD" w:rsidRDefault="00897591" w:rsidP="00D72098">
            <w:pPr>
              <w:spacing w:before="40" w:after="40"/>
              <w:rPr>
                <w:rFonts w:ascii="Helvetica" w:hAnsi="Helvetica" w:cs="Arial"/>
                <w:i/>
              </w:rPr>
            </w:pPr>
          </w:p>
        </w:tc>
      </w:tr>
      <w:tr w:rsidR="00D72098" w:rsidRPr="00973EBD" w14:paraId="4FCA8F53" w14:textId="77777777" w:rsidTr="00D72098">
        <w:trPr>
          <w:trHeight w:val="20"/>
        </w:trPr>
        <w:tc>
          <w:tcPr>
            <w:tcW w:w="1562" w:type="pct"/>
            <w:vAlign w:val="center"/>
          </w:tcPr>
          <w:p w14:paraId="27E152B8" w14:textId="77777777" w:rsidR="00D72098" w:rsidRPr="00973EBD" w:rsidRDefault="00D72098" w:rsidP="00D72098">
            <w:pPr>
              <w:spacing w:before="40" w:after="40"/>
              <w:rPr>
                <w:rFonts w:ascii="Helvetica" w:hAnsi="Helvetica" w:cs="Arial"/>
                <w:b/>
              </w:rPr>
            </w:pPr>
            <w:r w:rsidRPr="00D72098">
              <w:rPr>
                <w:rFonts w:ascii="Helvetica" w:hAnsi="Helvetica" w:cs="Arial"/>
                <w:b/>
              </w:rPr>
              <w:t>Signature of person completing this form</w:t>
            </w:r>
          </w:p>
        </w:tc>
        <w:tc>
          <w:tcPr>
            <w:tcW w:w="3438" w:type="pct"/>
            <w:vAlign w:val="center"/>
          </w:tcPr>
          <w:p w14:paraId="3716F38B" w14:textId="77777777" w:rsidR="00814DC2" w:rsidRDefault="00814DC2" w:rsidP="00D72098">
            <w:pPr>
              <w:spacing w:before="40" w:after="40"/>
              <w:rPr>
                <w:rFonts w:ascii="Helvetica" w:hAnsi="Helvetica" w:cs="Arial"/>
                <w:i/>
              </w:rPr>
            </w:pPr>
          </w:p>
          <w:p w14:paraId="0A2F332A" w14:textId="77777777" w:rsidR="00814DC2" w:rsidRPr="00973EBD" w:rsidRDefault="00814DC2" w:rsidP="00D72098">
            <w:pPr>
              <w:spacing w:before="40" w:after="40"/>
              <w:rPr>
                <w:rFonts w:ascii="Helvetica" w:hAnsi="Helvetica" w:cs="Arial"/>
                <w:i/>
              </w:rPr>
            </w:pPr>
          </w:p>
        </w:tc>
      </w:tr>
      <w:tr w:rsidR="00D72098" w:rsidRPr="00973EBD" w14:paraId="4DB8D23A" w14:textId="77777777" w:rsidTr="00D72098">
        <w:trPr>
          <w:trHeight w:val="20"/>
        </w:trPr>
        <w:tc>
          <w:tcPr>
            <w:tcW w:w="1562" w:type="pct"/>
            <w:vAlign w:val="center"/>
          </w:tcPr>
          <w:p w14:paraId="28E93E6B" w14:textId="77777777" w:rsidR="00D72098" w:rsidRPr="00973EBD" w:rsidRDefault="00D72098" w:rsidP="00D72098">
            <w:pPr>
              <w:spacing w:before="40" w:after="40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Date</w:t>
            </w:r>
          </w:p>
        </w:tc>
        <w:tc>
          <w:tcPr>
            <w:tcW w:w="3438" w:type="pct"/>
            <w:vAlign w:val="center"/>
          </w:tcPr>
          <w:p w14:paraId="170C4B7E" w14:textId="77777777" w:rsidR="00D72098" w:rsidRPr="00973EBD" w:rsidRDefault="00D72098" w:rsidP="00D72098">
            <w:pPr>
              <w:spacing w:before="40" w:after="40"/>
              <w:rPr>
                <w:rFonts w:ascii="Helvetica" w:hAnsi="Helvetica" w:cs="Arial"/>
              </w:rPr>
            </w:pPr>
          </w:p>
        </w:tc>
      </w:tr>
    </w:tbl>
    <w:p w14:paraId="4665D06A" w14:textId="77777777" w:rsidR="008914CC" w:rsidRDefault="008914C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856"/>
      </w:tblGrid>
      <w:tr w:rsidR="00D72098" w:rsidRPr="00973EBD" w14:paraId="584EEB60" w14:textId="77777777" w:rsidTr="00BD0DC2">
        <w:trPr>
          <w:trHeight w:val="20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CF4A69"/>
            <w:vAlign w:val="center"/>
          </w:tcPr>
          <w:p w14:paraId="4AF94813" w14:textId="77777777" w:rsidR="00D72098" w:rsidRPr="00D72098" w:rsidRDefault="00D72098" w:rsidP="00D72098">
            <w:pPr>
              <w:spacing w:before="40" w:after="40"/>
              <w:rPr>
                <w:rFonts w:ascii="Helvetica" w:hAnsi="Helvetica" w:cs="Arial"/>
                <w:b/>
                <w:color w:val="FFFFFF" w:themeColor="background1"/>
              </w:rPr>
            </w:pPr>
            <w:r w:rsidRPr="00D72098">
              <w:rPr>
                <w:rFonts w:ascii="Helvetica" w:hAnsi="Helvetica" w:cs="Arial"/>
                <w:b/>
                <w:color w:val="FFFFFF" w:themeColor="background1"/>
              </w:rPr>
              <w:t>Incident</w:t>
            </w:r>
          </w:p>
        </w:tc>
      </w:tr>
      <w:tr w:rsidR="00D72098" w:rsidRPr="00973EBD" w14:paraId="38F219E2" w14:textId="77777777" w:rsidTr="00D72098">
        <w:trPr>
          <w:trHeight w:val="20"/>
        </w:trPr>
        <w:tc>
          <w:tcPr>
            <w:tcW w:w="1562" w:type="pct"/>
            <w:tcBorders>
              <w:top w:val="nil"/>
            </w:tcBorders>
            <w:vAlign w:val="center"/>
          </w:tcPr>
          <w:p w14:paraId="66A89FFC" w14:textId="77777777" w:rsidR="00D72098" w:rsidRPr="00973EBD" w:rsidRDefault="00D72098" w:rsidP="00D72098">
            <w:pPr>
              <w:spacing w:before="40" w:after="40"/>
              <w:rPr>
                <w:rFonts w:ascii="Helvetica" w:hAnsi="Helvetica" w:cs="Arial"/>
                <w:b/>
              </w:rPr>
            </w:pPr>
            <w:r w:rsidRPr="00D72098">
              <w:rPr>
                <w:rFonts w:ascii="Helvetica" w:hAnsi="Helvetica" w:cs="Arial"/>
                <w:b/>
              </w:rPr>
              <w:t>Date and time of incident</w:t>
            </w:r>
          </w:p>
        </w:tc>
        <w:tc>
          <w:tcPr>
            <w:tcW w:w="3438" w:type="pct"/>
            <w:tcBorders>
              <w:top w:val="nil"/>
            </w:tcBorders>
            <w:vAlign w:val="center"/>
          </w:tcPr>
          <w:p w14:paraId="39637E53" w14:textId="77777777" w:rsidR="00D72098" w:rsidRPr="00973EBD" w:rsidRDefault="00D72098" w:rsidP="00D72098">
            <w:pPr>
              <w:spacing w:before="40" w:after="40"/>
              <w:rPr>
                <w:rFonts w:ascii="Helvetica" w:hAnsi="Helvetica" w:cs="Arial"/>
                <w:i/>
              </w:rPr>
            </w:pPr>
          </w:p>
        </w:tc>
      </w:tr>
      <w:tr w:rsidR="00D72098" w:rsidRPr="00973EBD" w14:paraId="0A91E1CF" w14:textId="77777777" w:rsidTr="00D72098">
        <w:trPr>
          <w:trHeight w:val="20"/>
        </w:trPr>
        <w:tc>
          <w:tcPr>
            <w:tcW w:w="1562" w:type="pct"/>
            <w:vAlign w:val="center"/>
          </w:tcPr>
          <w:p w14:paraId="3AD7C3E0" w14:textId="77777777" w:rsidR="00D72098" w:rsidRPr="00973EBD" w:rsidRDefault="00D72098" w:rsidP="00D72098">
            <w:pPr>
              <w:spacing w:before="40" w:after="40"/>
              <w:rPr>
                <w:rFonts w:ascii="Helvetica" w:hAnsi="Helvetica" w:cs="Arial"/>
                <w:b/>
              </w:rPr>
            </w:pPr>
            <w:r w:rsidRPr="00D72098">
              <w:rPr>
                <w:rFonts w:ascii="Helvetica" w:hAnsi="Helvetica" w:cs="Arial"/>
                <w:b/>
              </w:rPr>
              <w:t>Name/s of person/s involved in the incident</w:t>
            </w:r>
          </w:p>
        </w:tc>
        <w:tc>
          <w:tcPr>
            <w:tcW w:w="3438" w:type="pct"/>
            <w:vAlign w:val="center"/>
          </w:tcPr>
          <w:p w14:paraId="02823AE0" w14:textId="77777777" w:rsidR="00D72098" w:rsidRDefault="00D72098" w:rsidP="00D72098">
            <w:pPr>
              <w:spacing w:before="40" w:after="40"/>
              <w:rPr>
                <w:rFonts w:ascii="Helvetica" w:hAnsi="Helvetica" w:cs="Arial"/>
                <w:i/>
              </w:rPr>
            </w:pPr>
          </w:p>
          <w:p w14:paraId="59195653" w14:textId="77777777" w:rsidR="00D72098" w:rsidRDefault="00D72098" w:rsidP="00D72098">
            <w:pPr>
              <w:spacing w:before="40" w:after="40"/>
              <w:rPr>
                <w:rFonts w:ascii="Helvetica" w:hAnsi="Helvetica" w:cs="Arial"/>
                <w:i/>
              </w:rPr>
            </w:pPr>
          </w:p>
          <w:p w14:paraId="3C119BC6" w14:textId="77777777" w:rsidR="00D72098" w:rsidRPr="00973EBD" w:rsidRDefault="00D72098" w:rsidP="00D72098">
            <w:pPr>
              <w:spacing w:before="40" w:after="40"/>
              <w:rPr>
                <w:rFonts w:ascii="Helvetica" w:hAnsi="Helvetica" w:cs="Arial"/>
                <w:i/>
              </w:rPr>
            </w:pPr>
          </w:p>
        </w:tc>
      </w:tr>
      <w:tr w:rsidR="00814DC2" w:rsidRPr="00973EBD" w14:paraId="1A4C875F" w14:textId="77777777" w:rsidTr="00D72098">
        <w:trPr>
          <w:trHeight w:val="20"/>
        </w:trPr>
        <w:tc>
          <w:tcPr>
            <w:tcW w:w="1562" w:type="pct"/>
            <w:vAlign w:val="center"/>
          </w:tcPr>
          <w:p w14:paraId="6EC21EB6" w14:textId="535EA043" w:rsidR="00814DC2" w:rsidRPr="00D72098" w:rsidRDefault="00814DC2" w:rsidP="00D72098">
            <w:pPr>
              <w:spacing w:before="40" w:after="40"/>
              <w:rPr>
                <w:rFonts w:ascii="Helvetica" w:hAnsi="Helvetica" w:cs="Arial"/>
                <w:b/>
              </w:rPr>
            </w:pPr>
            <w:r w:rsidRPr="00D72098">
              <w:rPr>
                <w:rFonts w:ascii="Helvetica" w:hAnsi="Helvetica" w:cs="Arial"/>
                <w:b/>
              </w:rPr>
              <w:t>Witn</w:t>
            </w:r>
            <w:r>
              <w:rPr>
                <w:rFonts w:ascii="Helvetica" w:hAnsi="Helvetica" w:cs="Arial"/>
                <w:b/>
              </w:rPr>
              <w:t>esses (include contact details)</w:t>
            </w:r>
          </w:p>
        </w:tc>
        <w:tc>
          <w:tcPr>
            <w:tcW w:w="3438" w:type="pct"/>
            <w:vAlign w:val="center"/>
          </w:tcPr>
          <w:p w14:paraId="70370141" w14:textId="77777777" w:rsidR="00814DC2" w:rsidRDefault="00814DC2" w:rsidP="00D72098">
            <w:pPr>
              <w:spacing w:before="40" w:after="40"/>
              <w:rPr>
                <w:rFonts w:ascii="Helvetica" w:hAnsi="Helvetica" w:cs="Arial"/>
                <w:i/>
              </w:rPr>
            </w:pPr>
          </w:p>
          <w:p w14:paraId="09380F6E" w14:textId="77777777" w:rsidR="00814DC2" w:rsidRDefault="00814DC2" w:rsidP="00D72098">
            <w:pPr>
              <w:spacing w:before="40" w:after="40"/>
              <w:rPr>
                <w:rFonts w:ascii="Helvetica" w:hAnsi="Helvetica" w:cs="Arial"/>
                <w:i/>
              </w:rPr>
            </w:pPr>
          </w:p>
          <w:p w14:paraId="2821231B" w14:textId="77777777" w:rsidR="00814DC2" w:rsidRDefault="00814DC2" w:rsidP="00D72098">
            <w:pPr>
              <w:spacing w:before="40" w:after="40"/>
              <w:rPr>
                <w:rFonts w:ascii="Helvetica" w:hAnsi="Helvetica" w:cs="Arial"/>
                <w:i/>
              </w:rPr>
            </w:pPr>
          </w:p>
        </w:tc>
      </w:tr>
      <w:tr w:rsidR="00D72098" w:rsidRPr="00973EBD" w14:paraId="499FBF08" w14:textId="77777777" w:rsidTr="00D72098">
        <w:trPr>
          <w:trHeight w:val="20"/>
        </w:trPr>
        <w:tc>
          <w:tcPr>
            <w:tcW w:w="5000" w:type="pct"/>
            <w:gridSpan w:val="2"/>
            <w:vAlign w:val="center"/>
          </w:tcPr>
          <w:p w14:paraId="199084BD" w14:textId="77777777" w:rsidR="00D72098" w:rsidRDefault="00D72098" w:rsidP="00D72098">
            <w:pPr>
              <w:spacing w:before="40" w:after="40"/>
              <w:rPr>
                <w:rFonts w:ascii="Helvetica" w:hAnsi="Helvetica" w:cs="Arial"/>
                <w:b/>
              </w:rPr>
            </w:pPr>
            <w:r w:rsidRPr="00D72098">
              <w:rPr>
                <w:rFonts w:ascii="Helvetica" w:hAnsi="Helvetica" w:cs="Arial"/>
                <w:b/>
              </w:rPr>
              <w:t>Description of incident</w:t>
            </w:r>
          </w:p>
          <w:p w14:paraId="58410586" w14:textId="77777777" w:rsidR="00D72098" w:rsidRDefault="00D72098" w:rsidP="00D72098">
            <w:pPr>
              <w:spacing w:before="40" w:after="40"/>
              <w:rPr>
                <w:rFonts w:ascii="Helvetica" w:hAnsi="Helvetica" w:cs="Arial"/>
                <w:b/>
              </w:rPr>
            </w:pPr>
          </w:p>
          <w:p w14:paraId="517DCEBA" w14:textId="77777777" w:rsidR="00D72098" w:rsidRDefault="00D72098" w:rsidP="00D72098">
            <w:pPr>
              <w:spacing w:before="40" w:after="40"/>
              <w:rPr>
                <w:rFonts w:ascii="Helvetica" w:hAnsi="Helvetica" w:cs="Arial"/>
                <w:b/>
              </w:rPr>
            </w:pPr>
          </w:p>
          <w:p w14:paraId="6270A8BC" w14:textId="77777777" w:rsidR="00D72098" w:rsidRDefault="00D72098" w:rsidP="00D72098">
            <w:pPr>
              <w:spacing w:before="40" w:after="40"/>
              <w:rPr>
                <w:rFonts w:ascii="Helvetica" w:hAnsi="Helvetica" w:cs="Arial"/>
                <w:b/>
              </w:rPr>
            </w:pPr>
          </w:p>
          <w:p w14:paraId="1706151B" w14:textId="77777777" w:rsidR="00217200" w:rsidRDefault="00217200" w:rsidP="00D72098">
            <w:pPr>
              <w:spacing w:before="40" w:after="40"/>
              <w:rPr>
                <w:rFonts w:ascii="Helvetica" w:hAnsi="Helvetica" w:cs="Arial"/>
                <w:b/>
              </w:rPr>
            </w:pPr>
          </w:p>
          <w:p w14:paraId="5F647A5C" w14:textId="77777777" w:rsidR="00D72098" w:rsidRDefault="00D72098" w:rsidP="00D72098">
            <w:pPr>
              <w:spacing w:before="40" w:after="40"/>
              <w:rPr>
                <w:rFonts w:ascii="Helvetica" w:hAnsi="Helvetica" w:cs="Arial"/>
                <w:b/>
              </w:rPr>
            </w:pPr>
          </w:p>
          <w:p w14:paraId="2CB6F530" w14:textId="77777777" w:rsidR="00D72098" w:rsidRDefault="00D72098" w:rsidP="00D72098">
            <w:pPr>
              <w:spacing w:before="40" w:after="40"/>
              <w:rPr>
                <w:rFonts w:ascii="Helvetica" w:hAnsi="Helvetica" w:cs="Arial"/>
                <w:b/>
              </w:rPr>
            </w:pPr>
          </w:p>
          <w:p w14:paraId="01E8FD25" w14:textId="77777777" w:rsidR="00D72098" w:rsidRDefault="00D72098" w:rsidP="00D72098">
            <w:pPr>
              <w:spacing w:before="40" w:after="40"/>
              <w:rPr>
                <w:rFonts w:ascii="Helvetica" w:hAnsi="Helvetica" w:cs="Arial"/>
                <w:b/>
              </w:rPr>
            </w:pPr>
          </w:p>
          <w:p w14:paraId="6940DD3B" w14:textId="77777777" w:rsidR="00897591" w:rsidRDefault="00897591" w:rsidP="00D72098">
            <w:pPr>
              <w:spacing w:before="40" w:after="40"/>
              <w:rPr>
                <w:rFonts w:ascii="Helvetica" w:hAnsi="Helvetica" w:cs="Arial"/>
                <w:b/>
              </w:rPr>
            </w:pPr>
          </w:p>
          <w:p w14:paraId="31838D98" w14:textId="77777777" w:rsidR="00F439C3" w:rsidRDefault="00F439C3" w:rsidP="00D72098">
            <w:pPr>
              <w:spacing w:before="40" w:after="40"/>
              <w:rPr>
                <w:rFonts w:ascii="Helvetica" w:hAnsi="Helvetica" w:cs="Arial"/>
                <w:b/>
              </w:rPr>
            </w:pPr>
            <w:bookmarkStart w:id="0" w:name="_GoBack"/>
            <w:bookmarkEnd w:id="0"/>
          </w:p>
          <w:p w14:paraId="62442B96" w14:textId="77777777" w:rsidR="00D72098" w:rsidRDefault="00D72098" w:rsidP="00D72098">
            <w:pPr>
              <w:spacing w:before="40" w:after="40"/>
              <w:rPr>
                <w:rFonts w:ascii="Helvetica" w:hAnsi="Helvetica" w:cs="Arial"/>
                <w:b/>
              </w:rPr>
            </w:pPr>
          </w:p>
          <w:p w14:paraId="6C490DB5" w14:textId="77777777" w:rsidR="00D72098" w:rsidRPr="00973EBD" w:rsidRDefault="00D72098" w:rsidP="00D72098">
            <w:pPr>
              <w:spacing w:before="40" w:after="40"/>
              <w:rPr>
                <w:rFonts w:ascii="Helvetica" w:hAnsi="Helvetica" w:cs="Arial"/>
              </w:rPr>
            </w:pPr>
          </w:p>
        </w:tc>
      </w:tr>
    </w:tbl>
    <w:p w14:paraId="57CA5C8A" w14:textId="77777777" w:rsidR="00897591" w:rsidRPr="00D72098" w:rsidRDefault="00897591" w:rsidP="00D72098">
      <w:pPr>
        <w:jc w:val="center"/>
        <w:rPr>
          <w:rFonts w:ascii="Helvetica" w:hAnsi="Helvetica"/>
          <w:b/>
          <w:color w:val="48545D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856"/>
      </w:tblGrid>
      <w:tr w:rsidR="00D72098" w:rsidRPr="00973EBD" w14:paraId="15607F4E" w14:textId="77777777" w:rsidTr="00D72098">
        <w:trPr>
          <w:trHeight w:val="20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943B59"/>
            <w:vAlign w:val="center"/>
          </w:tcPr>
          <w:p w14:paraId="77DDDC7C" w14:textId="3CEF6BB5" w:rsidR="00D72098" w:rsidRPr="00D72098" w:rsidRDefault="00814DC2" w:rsidP="00D72098">
            <w:pPr>
              <w:spacing w:before="40" w:after="40"/>
              <w:rPr>
                <w:rFonts w:ascii="Helvetica" w:hAnsi="Helvetica" w:cs="Arial"/>
                <w:b/>
                <w:color w:val="FFFFFF" w:themeColor="background1"/>
              </w:rPr>
            </w:pPr>
            <w:r>
              <w:rPr>
                <w:rFonts w:ascii="Helvetica" w:hAnsi="Helvetica" w:cs="Arial"/>
                <w:b/>
                <w:color w:val="FFFFFF" w:themeColor="background1"/>
              </w:rPr>
              <w:t>Office Use only</w:t>
            </w:r>
          </w:p>
        </w:tc>
      </w:tr>
      <w:tr w:rsidR="00D72098" w:rsidRPr="00973EBD" w14:paraId="46500678" w14:textId="77777777" w:rsidTr="00D72098">
        <w:trPr>
          <w:trHeight w:val="20"/>
        </w:trPr>
        <w:tc>
          <w:tcPr>
            <w:tcW w:w="1562" w:type="pct"/>
            <w:tcBorders>
              <w:top w:val="nil"/>
            </w:tcBorders>
            <w:vAlign w:val="center"/>
          </w:tcPr>
          <w:p w14:paraId="3200895C" w14:textId="77777777" w:rsidR="00D72098" w:rsidRPr="00973EBD" w:rsidRDefault="00D72098" w:rsidP="00D72098">
            <w:pPr>
              <w:spacing w:before="40" w:after="40"/>
              <w:rPr>
                <w:rFonts w:ascii="Helvetica" w:hAnsi="Helvetica" w:cs="Arial"/>
                <w:b/>
              </w:rPr>
            </w:pPr>
            <w:r w:rsidRPr="00D72098">
              <w:rPr>
                <w:rFonts w:ascii="Helvetica" w:hAnsi="Helvetica" w:cs="Arial"/>
                <w:b/>
              </w:rPr>
              <w:t>Incident Reported to</w:t>
            </w:r>
          </w:p>
        </w:tc>
        <w:tc>
          <w:tcPr>
            <w:tcW w:w="3438" w:type="pct"/>
            <w:tcBorders>
              <w:top w:val="nil"/>
            </w:tcBorders>
            <w:vAlign w:val="center"/>
          </w:tcPr>
          <w:p w14:paraId="59A266D6" w14:textId="77777777" w:rsidR="00D72098" w:rsidRPr="00973EBD" w:rsidRDefault="00D72098" w:rsidP="00D72098">
            <w:pPr>
              <w:spacing w:before="40" w:after="40"/>
              <w:rPr>
                <w:rFonts w:ascii="Helvetica" w:hAnsi="Helvetica" w:cs="Arial"/>
                <w:i/>
              </w:rPr>
            </w:pPr>
          </w:p>
        </w:tc>
      </w:tr>
      <w:tr w:rsidR="00D72098" w:rsidRPr="00973EBD" w14:paraId="19CE6664" w14:textId="77777777" w:rsidTr="00D72098">
        <w:trPr>
          <w:trHeight w:val="20"/>
        </w:trPr>
        <w:tc>
          <w:tcPr>
            <w:tcW w:w="1562" w:type="pct"/>
            <w:vAlign w:val="center"/>
          </w:tcPr>
          <w:p w14:paraId="0715048F" w14:textId="77777777" w:rsidR="00D72098" w:rsidRPr="00973EBD" w:rsidRDefault="00D72098" w:rsidP="00D72098">
            <w:pPr>
              <w:spacing w:before="40" w:after="40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Date</w:t>
            </w:r>
          </w:p>
        </w:tc>
        <w:tc>
          <w:tcPr>
            <w:tcW w:w="3438" w:type="pct"/>
            <w:vAlign w:val="center"/>
          </w:tcPr>
          <w:p w14:paraId="4C5CA90E" w14:textId="77777777" w:rsidR="00D72098" w:rsidRPr="00973EBD" w:rsidRDefault="00D72098" w:rsidP="00D72098">
            <w:pPr>
              <w:spacing w:before="40" w:after="40"/>
              <w:rPr>
                <w:rFonts w:ascii="Helvetica" w:hAnsi="Helvetica" w:cs="Arial"/>
                <w:i/>
              </w:rPr>
            </w:pPr>
          </w:p>
        </w:tc>
      </w:tr>
      <w:tr w:rsidR="00D72098" w:rsidRPr="00973EBD" w14:paraId="656E4774" w14:textId="77777777" w:rsidTr="00D72098">
        <w:trPr>
          <w:trHeight w:val="20"/>
        </w:trPr>
        <w:tc>
          <w:tcPr>
            <w:tcW w:w="5000" w:type="pct"/>
            <w:gridSpan w:val="2"/>
            <w:vAlign w:val="center"/>
          </w:tcPr>
          <w:p w14:paraId="1E3AB7D0" w14:textId="77777777" w:rsidR="00D72098" w:rsidRDefault="00D72098" w:rsidP="00D72098">
            <w:pPr>
              <w:spacing w:before="40" w:after="40"/>
              <w:rPr>
                <w:rFonts w:ascii="Helvetica" w:hAnsi="Helvetica" w:cs="Arial"/>
                <w:b/>
              </w:rPr>
            </w:pPr>
            <w:r w:rsidRPr="00D72098">
              <w:rPr>
                <w:rFonts w:ascii="Helvetica" w:hAnsi="Helvetica" w:cs="Arial"/>
                <w:b/>
              </w:rPr>
              <w:t>Follow Up Action. Desc</w:t>
            </w:r>
            <w:r>
              <w:rPr>
                <w:rFonts w:ascii="Helvetica" w:hAnsi="Helvetica" w:cs="Arial"/>
                <w:b/>
              </w:rPr>
              <w:t>ription of actions to be taken:</w:t>
            </w:r>
          </w:p>
          <w:p w14:paraId="4DAA63DA" w14:textId="77777777" w:rsidR="00D72098" w:rsidRDefault="00D72098" w:rsidP="00D72098">
            <w:pPr>
              <w:spacing w:before="40" w:after="40"/>
              <w:rPr>
                <w:rFonts w:ascii="Helvetica" w:hAnsi="Helvetica" w:cs="Arial"/>
                <w:b/>
              </w:rPr>
            </w:pPr>
          </w:p>
          <w:p w14:paraId="1CC5925E" w14:textId="77777777" w:rsidR="00D72098" w:rsidRDefault="00D72098" w:rsidP="00D72098">
            <w:pPr>
              <w:spacing w:before="40" w:after="40"/>
              <w:rPr>
                <w:rFonts w:ascii="Helvetica" w:hAnsi="Helvetica" w:cs="Arial"/>
                <w:b/>
              </w:rPr>
            </w:pPr>
          </w:p>
          <w:p w14:paraId="628CD067" w14:textId="77777777" w:rsidR="00D72098" w:rsidRDefault="00D72098" w:rsidP="00D72098">
            <w:pPr>
              <w:spacing w:before="40" w:after="40"/>
              <w:rPr>
                <w:rFonts w:ascii="Helvetica" w:hAnsi="Helvetica" w:cs="Arial"/>
                <w:b/>
              </w:rPr>
            </w:pPr>
          </w:p>
          <w:p w14:paraId="4F23D85B" w14:textId="77777777" w:rsidR="00D72098" w:rsidRDefault="00D72098" w:rsidP="00D72098">
            <w:pPr>
              <w:spacing w:before="40" w:after="40"/>
              <w:rPr>
                <w:rFonts w:ascii="Helvetica" w:hAnsi="Helvetica" w:cs="Arial"/>
                <w:b/>
              </w:rPr>
            </w:pPr>
          </w:p>
          <w:p w14:paraId="094CFADE" w14:textId="77777777" w:rsidR="00897591" w:rsidRDefault="00897591" w:rsidP="00D72098">
            <w:pPr>
              <w:spacing w:before="40" w:after="40"/>
              <w:rPr>
                <w:rFonts w:ascii="Helvetica" w:hAnsi="Helvetica" w:cs="Arial"/>
                <w:b/>
              </w:rPr>
            </w:pPr>
          </w:p>
          <w:p w14:paraId="2750E502" w14:textId="77777777" w:rsidR="00980CB7" w:rsidRPr="00973EBD" w:rsidRDefault="00980CB7" w:rsidP="00D72098">
            <w:pPr>
              <w:spacing w:before="40" w:after="40"/>
              <w:rPr>
                <w:rFonts w:ascii="Helvetica" w:hAnsi="Helvetica" w:cs="Arial"/>
              </w:rPr>
            </w:pPr>
          </w:p>
        </w:tc>
      </w:tr>
    </w:tbl>
    <w:p w14:paraId="52B82327" w14:textId="77777777" w:rsidR="008914CC" w:rsidRDefault="008914CC" w:rsidP="00D72098"/>
    <w:sectPr w:rsidR="008914CC" w:rsidSect="008914CC">
      <w:headerReference w:type="first" r:id="rId7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D6E16" w14:textId="77777777" w:rsidR="00F439C3" w:rsidRDefault="00F439C3" w:rsidP="008914CC">
      <w:r>
        <w:separator/>
      </w:r>
    </w:p>
  </w:endnote>
  <w:endnote w:type="continuationSeparator" w:id="0">
    <w:p w14:paraId="63570773" w14:textId="77777777" w:rsidR="00F439C3" w:rsidRDefault="00F439C3" w:rsidP="0089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96C3A" w14:textId="77777777" w:rsidR="00F439C3" w:rsidRDefault="00F439C3" w:rsidP="008914CC">
      <w:r>
        <w:separator/>
      </w:r>
    </w:p>
  </w:footnote>
  <w:footnote w:type="continuationSeparator" w:id="0">
    <w:p w14:paraId="163042D2" w14:textId="77777777" w:rsidR="00F439C3" w:rsidRDefault="00F439C3" w:rsidP="008914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0D824" w14:textId="77777777" w:rsidR="00F439C3" w:rsidRDefault="00F439C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293BC3" wp14:editId="0BE65A1F">
          <wp:simplePos x="0" y="0"/>
          <wp:positionH relativeFrom="page">
            <wp:posOffset>720090</wp:posOffset>
          </wp:positionH>
          <wp:positionV relativeFrom="page">
            <wp:posOffset>504190</wp:posOffset>
          </wp:positionV>
          <wp:extent cx="6311900" cy="9525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0" cy="9525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98"/>
    <w:rsid w:val="00217200"/>
    <w:rsid w:val="005A7B2E"/>
    <w:rsid w:val="00814DC2"/>
    <w:rsid w:val="008914CC"/>
    <w:rsid w:val="00897591"/>
    <w:rsid w:val="00980CB7"/>
    <w:rsid w:val="00BD0DC2"/>
    <w:rsid w:val="00D72098"/>
    <w:rsid w:val="00F4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256E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098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4CC"/>
    <w:pPr>
      <w:tabs>
        <w:tab w:val="center" w:pos="4320"/>
        <w:tab w:val="right" w:pos="8640"/>
      </w:tabs>
    </w:pPr>
    <w:rPr>
      <w:rFonts w:ascii="Helvetica" w:eastAsiaTheme="minorEastAsia" w:hAnsi="Helvetica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14CC"/>
  </w:style>
  <w:style w:type="paragraph" w:styleId="Footer">
    <w:name w:val="footer"/>
    <w:basedOn w:val="Normal"/>
    <w:link w:val="FooterChar"/>
    <w:uiPriority w:val="99"/>
    <w:unhideWhenUsed/>
    <w:rsid w:val="008914CC"/>
    <w:pPr>
      <w:tabs>
        <w:tab w:val="center" w:pos="4320"/>
        <w:tab w:val="right" w:pos="8640"/>
      </w:tabs>
    </w:pPr>
    <w:rPr>
      <w:rFonts w:ascii="Helvetica" w:eastAsiaTheme="minorEastAsia" w:hAnsi="Helvetica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14CC"/>
  </w:style>
  <w:style w:type="paragraph" w:styleId="BalloonText">
    <w:name w:val="Balloon Text"/>
    <w:basedOn w:val="Normal"/>
    <w:link w:val="BalloonTextChar"/>
    <w:uiPriority w:val="99"/>
    <w:semiHidden/>
    <w:unhideWhenUsed/>
    <w:rsid w:val="008914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4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098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4CC"/>
    <w:pPr>
      <w:tabs>
        <w:tab w:val="center" w:pos="4320"/>
        <w:tab w:val="right" w:pos="8640"/>
      </w:tabs>
    </w:pPr>
    <w:rPr>
      <w:rFonts w:ascii="Helvetica" w:eastAsiaTheme="minorEastAsia" w:hAnsi="Helvetica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14CC"/>
  </w:style>
  <w:style w:type="paragraph" w:styleId="Footer">
    <w:name w:val="footer"/>
    <w:basedOn w:val="Normal"/>
    <w:link w:val="FooterChar"/>
    <w:uiPriority w:val="99"/>
    <w:unhideWhenUsed/>
    <w:rsid w:val="008914CC"/>
    <w:pPr>
      <w:tabs>
        <w:tab w:val="center" w:pos="4320"/>
        <w:tab w:val="right" w:pos="8640"/>
      </w:tabs>
    </w:pPr>
    <w:rPr>
      <w:rFonts w:ascii="Helvetica" w:eastAsiaTheme="minorEastAsia" w:hAnsi="Helvetica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14CC"/>
  </w:style>
  <w:style w:type="paragraph" w:styleId="BalloonText">
    <w:name w:val="Balloon Text"/>
    <w:basedOn w:val="Normal"/>
    <w:link w:val="BalloonTextChar"/>
    <w:uiPriority w:val="99"/>
    <w:semiHidden/>
    <w:unhideWhenUsed/>
    <w:rsid w:val="008914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4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grace:Dropbox%20(Circa):arTour:Marketing:Stationary:1%20Letterhead%20-%20UR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 Letterhead - URL.dotx</Template>
  <TotalTime>26</TotalTime>
  <Pages>1</Pages>
  <Words>61</Words>
  <Characters>348</Characters>
  <Application>Microsoft Macintosh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 Grace</dc:creator>
  <cp:keywords/>
  <dc:description/>
  <cp:lastModifiedBy>Beck Grace</cp:lastModifiedBy>
  <cp:revision>4</cp:revision>
  <dcterms:created xsi:type="dcterms:W3CDTF">2016-06-23T04:09:00Z</dcterms:created>
  <dcterms:modified xsi:type="dcterms:W3CDTF">2016-06-23T05:07:00Z</dcterms:modified>
</cp:coreProperties>
</file>